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2C" w:rsidRDefault="0094782C" w:rsidP="00986655">
      <w:pPr>
        <w:spacing w:line="276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Vzorový formulár na odstúpenie od zmluvy</w:t>
      </w:r>
    </w:p>
    <w:p w:rsidR="0094782C" w:rsidRDefault="0094782C" w:rsidP="00986655">
      <w:pPr>
        <w:spacing w:before="240" w:line="276" w:lineRule="auto"/>
        <w:ind w:left="-567"/>
        <w:jc w:val="both"/>
      </w:pPr>
    </w:p>
    <w:p w:rsidR="0094782C" w:rsidRDefault="0094782C" w:rsidP="00986655">
      <w:pPr>
        <w:spacing w:before="240" w:line="276" w:lineRule="auto"/>
        <w:ind w:left="-567"/>
        <w:jc w:val="both"/>
      </w:pPr>
      <w:r>
        <w:t xml:space="preserve">(vyplňte a zašlite tento formulár len v prípade, že si želáte odstúpiť od zmluvy) </w:t>
      </w:r>
    </w:p>
    <w:p w:rsidR="0094782C" w:rsidRDefault="0094782C" w:rsidP="00986655">
      <w:pPr>
        <w:spacing w:before="240" w:line="276" w:lineRule="auto"/>
        <w:ind w:left="-567"/>
        <w:jc w:val="both"/>
      </w:pPr>
      <w:r>
        <w:t xml:space="preserve">— Komu .............. </w:t>
      </w:r>
      <w:r>
        <w:rPr>
          <w:i/>
          <w:iCs/>
        </w:rPr>
        <w:t>[Predávajúci doplní svoje meno,  priezvisko a adresu miesta podnikania, ak ide o fyzickú osobu, ktorá je podnikateľom, obchodné meno a sídlo alebo miesto podnikania, ak ide o právnickú osobu, prípadne faxové číslo a e-mailovú adresu]</w:t>
      </w:r>
      <w:r>
        <w:t xml:space="preserve">: </w:t>
      </w:r>
    </w:p>
    <w:p w:rsidR="0094782C" w:rsidRDefault="0094782C" w:rsidP="00986655">
      <w:pPr>
        <w:spacing w:before="240" w:line="276" w:lineRule="auto"/>
        <w:ind w:left="-567"/>
        <w:jc w:val="both"/>
      </w:pPr>
      <w:r>
        <w:t xml:space="preserve">— Týmto oznamujem/oznamujeme (*), že odstupujem/odstupujeme (*) od zmluvy na tento tovar/od zmluvy o poskytnutí tejto služby (*) : ..............    </w:t>
      </w:r>
    </w:p>
    <w:p w:rsidR="0094782C" w:rsidRDefault="0094782C" w:rsidP="00986655">
      <w:pPr>
        <w:spacing w:before="240" w:line="276" w:lineRule="auto"/>
        <w:ind w:left="-567"/>
        <w:jc w:val="both"/>
      </w:pPr>
      <w:r>
        <w:t xml:space="preserve">— Dátum objednania/dátum prijatia (*) ..............    </w:t>
      </w:r>
    </w:p>
    <w:p w:rsidR="0094782C" w:rsidRDefault="0094782C" w:rsidP="00986655">
      <w:pPr>
        <w:spacing w:before="240" w:line="276" w:lineRule="auto"/>
        <w:ind w:left="-567"/>
        <w:jc w:val="both"/>
      </w:pPr>
      <w:r>
        <w:t xml:space="preserve">— </w:t>
      </w:r>
      <w:r>
        <w:rPr>
          <w:rFonts w:ascii="Arial" w:hAnsi="Arial" w:cs="Arial"/>
        </w:rPr>
        <w:t xml:space="preserve"> </w:t>
      </w:r>
      <w:r>
        <w:t xml:space="preserve">Meno a priezvisko spotrebiteľa/spotrebiteľov (*) ..............    </w:t>
      </w:r>
    </w:p>
    <w:p w:rsidR="0094782C" w:rsidRDefault="0094782C" w:rsidP="00986655">
      <w:pPr>
        <w:spacing w:before="240" w:line="276" w:lineRule="auto"/>
        <w:ind w:left="-567"/>
        <w:jc w:val="both"/>
      </w:pPr>
      <w:r>
        <w:t xml:space="preserve">— Adresa spotrebiteľa/spotrebiteľov (*) ..............    </w:t>
      </w:r>
    </w:p>
    <w:p w:rsidR="0094782C" w:rsidRDefault="0094782C" w:rsidP="00986655">
      <w:pPr>
        <w:spacing w:before="240" w:line="276" w:lineRule="auto"/>
        <w:ind w:left="-567"/>
        <w:jc w:val="both"/>
      </w:pPr>
      <w:r>
        <w:t xml:space="preserve">— Podpis spotrebiteľa/spotrebiteľov (*) (iba ak sa tento formulár podáva v listinnej podobe) ..............    </w:t>
      </w:r>
    </w:p>
    <w:p w:rsidR="0094782C" w:rsidRDefault="0094782C" w:rsidP="00986655">
      <w:pPr>
        <w:spacing w:before="240" w:line="276" w:lineRule="auto"/>
        <w:ind w:left="-567"/>
        <w:jc w:val="both"/>
      </w:pPr>
      <w:r>
        <w:t xml:space="preserve">— Dátum ..............    </w:t>
      </w:r>
    </w:p>
    <w:p w:rsidR="0094782C" w:rsidRDefault="0094782C" w:rsidP="00986655">
      <w:pPr>
        <w:spacing w:before="240" w:line="276" w:lineRule="auto"/>
        <w:ind w:left="-567"/>
      </w:pPr>
      <w:r>
        <w:t>(*) Nehodiace sa prečiarknite.</w:t>
      </w:r>
    </w:p>
    <w:p w:rsidR="0094782C" w:rsidRDefault="0094782C" w:rsidP="00986655">
      <w:pPr>
        <w:rPr>
          <w:sz w:val="20"/>
          <w:szCs w:val="20"/>
        </w:rPr>
      </w:pPr>
    </w:p>
    <w:p w:rsidR="0094782C" w:rsidRDefault="0094782C"/>
    <w:sectPr w:rsidR="0094782C" w:rsidSect="00C94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D2D"/>
    <w:rsid w:val="000E3815"/>
    <w:rsid w:val="0094782C"/>
    <w:rsid w:val="009561A3"/>
    <w:rsid w:val="00986655"/>
    <w:rsid w:val="00A86086"/>
    <w:rsid w:val="00C94FBF"/>
    <w:rsid w:val="00E6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655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3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133</Words>
  <Characters>759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formulár na odstúpenie od zmluvy</dc:title>
  <dc:subject/>
  <dc:creator>Norbert</dc:creator>
  <cp:keywords/>
  <dc:description/>
  <cp:lastModifiedBy>katka</cp:lastModifiedBy>
  <cp:revision>2</cp:revision>
  <dcterms:created xsi:type="dcterms:W3CDTF">2017-04-10T11:56:00Z</dcterms:created>
  <dcterms:modified xsi:type="dcterms:W3CDTF">2017-04-10T11:56:00Z</dcterms:modified>
</cp:coreProperties>
</file>